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F" w:rsidRDefault="00AC25FF"/>
    <w:p w:rsidR="00AC25FF" w:rsidRPr="00AC25FF" w:rsidRDefault="00AC25FF" w:rsidP="00AC25FF">
      <w:pPr>
        <w:jc w:val="center"/>
        <w:rPr>
          <w:rFonts w:ascii="Comic Sans MS" w:hAnsi="Comic Sans MS"/>
        </w:rPr>
      </w:pPr>
      <w:proofErr w:type="spellStart"/>
      <w:r w:rsidRPr="00AC25FF">
        <w:rPr>
          <w:rFonts w:ascii="Comic Sans MS" w:hAnsi="Comic Sans MS"/>
        </w:rPr>
        <w:t>Woldgate</w:t>
      </w:r>
      <w:proofErr w:type="spellEnd"/>
      <w:r w:rsidRPr="00AC25FF">
        <w:rPr>
          <w:rFonts w:ascii="Comic Sans MS" w:hAnsi="Comic Sans MS"/>
        </w:rPr>
        <w:t xml:space="preserve"> College A Level Mathematics – C2 Chapter 1</w:t>
      </w:r>
    </w:p>
    <w:p w:rsidR="00AC25FF" w:rsidRDefault="00AC25FF"/>
    <w:p w:rsidR="00AC25FF" w:rsidRPr="00AC25FF" w:rsidRDefault="00AC25FF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  Teacher:______________</w:t>
      </w:r>
      <w:r w:rsidRPr="00AC25FF">
        <w:rPr>
          <w:rFonts w:ascii="Comic Sans MS" w:hAnsi="Comic Sans MS"/>
        </w:rPr>
        <w:t xml:space="preserve"> Total Mark:_________%</w:t>
      </w:r>
    </w:p>
    <w:p w:rsidR="00AC25FF" w:rsidRDefault="00AC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732"/>
        <w:gridCol w:w="205"/>
        <w:gridCol w:w="1735"/>
        <w:gridCol w:w="1813"/>
        <w:gridCol w:w="2118"/>
      </w:tblGrid>
      <w:tr w:rsidR="002215B0" w:rsidTr="002215B0">
        <w:tc>
          <w:tcPr>
            <w:tcW w:w="1934" w:type="dxa"/>
            <w:tcBorders>
              <w:bottom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Question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324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2215B0" w:rsidTr="002215B0">
        <w:trPr>
          <w:trHeight w:val="509"/>
        </w:trPr>
        <w:tc>
          <w:tcPr>
            <w:tcW w:w="1934" w:type="dxa"/>
            <w:tcBorders>
              <w:top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Max Mark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C25FF" w:rsidRPr="00AC25FF" w:rsidRDefault="00393D28" w:rsidP="00393D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26" w:type="dxa"/>
            <w:tcBorders>
              <w:top w:val="double" w:sz="4" w:space="0" w:color="auto"/>
            </w:tcBorders>
          </w:tcPr>
          <w:p w:rsidR="00AC25FF" w:rsidRPr="00AC25FF" w:rsidRDefault="00393D28" w:rsidP="00393D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930" w:type="dxa"/>
            <w:tcBorders>
              <w:top w:val="double" w:sz="4" w:space="0" w:color="auto"/>
            </w:tcBorders>
          </w:tcPr>
          <w:p w:rsidR="00AC25FF" w:rsidRPr="00AC25FF" w:rsidRDefault="00393D28" w:rsidP="00393D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AC25FF" w:rsidRPr="00AC25FF" w:rsidRDefault="00393D28" w:rsidP="00393D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bookmarkStart w:id="0" w:name="_GoBack"/>
            <w:bookmarkEnd w:id="0"/>
          </w:p>
        </w:tc>
      </w:tr>
      <w:tr w:rsidR="002215B0" w:rsidTr="002215B0">
        <w:trPr>
          <w:trHeight w:val="565"/>
        </w:trPr>
        <w:tc>
          <w:tcPr>
            <w:tcW w:w="1934" w:type="dxa"/>
            <w:tcBorders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Mark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1826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</w:tr>
      <w:tr w:rsidR="002215B0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tblHeader/>
        </w:trPr>
        <w:tc>
          <w:tcPr>
            <w:tcW w:w="3774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96" w:type="dxa"/>
            <w:gridSpan w:val="4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top w:val="double" w:sz="4" w:space="0" w:color="7F7F7F" w:themeColor="text1" w:themeTint="80"/>
            </w:tcBorders>
            <w:vAlign w:val="bottom"/>
          </w:tcPr>
          <w:p w:rsidR="00274752" w:rsidRDefault="002215B0" w:rsidP="00A57B4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E27912" wp14:editId="114B7DA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-694055</wp:posOffset>
                      </wp:positionV>
                      <wp:extent cx="361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B0" w:rsidRPr="002215B0" w:rsidRDefault="002215B0">
                                  <w:pPr>
                                    <w:rPr>
                                      <w:b/>
                                    </w:rPr>
                                  </w:pPr>
                                  <w:r w:rsidRPr="002215B0"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279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54.65pt;width:2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x/IwIAAEU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">
                      <v:textbox>
                        <w:txbxContent>
                          <w:p w:rsidR="002215B0" w:rsidRPr="002215B0" w:rsidRDefault="002215B0">
                            <w:pPr>
                              <w:rPr>
                                <w:b/>
                              </w:rPr>
                            </w:pPr>
                            <w:r w:rsidRPr="002215B0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F41AF94" wp14:editId="55F9A937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-22860</wp:posOffset>
                  </wp:positionV>
                  <wp:extent cx="6378575" cy="124142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(4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2" t="34936" r="21354" b="46283"/>
                          <a:stretch/>
                        </pic:blipFill>
                        <pic:spPr bwMode="auto">
                          <a:xfrm>
                            <a:off x="0" y="0"/>
                            <a:ext cx="6378575" cy="124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215B0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</w:tcPr>
          <w:p w:rsidR="002215B0" w:rsidRDefault="002215B0" w:rsidP="002215B0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B1CDB56" wp14:editId="3D1741B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193040</wp:posOffset>
                      </wp:positionV>
                      <wp:extent cx="361950" cy="2667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B0" w:rsidRPr="002215B0" w:rsidRDefault="002215B0" w:rsidP="002215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2215B0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DB56" id="_x0000_s1027" type="#_x0000_t202" style="position:absolute;margin-left:9.5pt;margin-top:15.2pt;width:28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dWJA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">
                      <v:textbox>
                        <w:txbxContent>
                          <w:p w:rsidR="002215B0" w:rsidRPr="002215B0" w:rsidRDefault="002215B0" w:rsidP="00221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2215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20FA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041E526" wp14:editId="3B00B574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3809</wp:posOffset>
                  </wp:positionV>
                  <wp:extent cx="6450353" cy="181927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(6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4" t="35253" r="20217" b="36652"/>
                          <a:stretch/>
                        </pic:blipFill>
                        <pic:spPr bwMode="auto">
                          <a:xfrm>
                            <a:off x="0" y="0"/>
                            <a:ext cx="6465783" cy="182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274752" w:rsidRDefault="00274752" w:rsidP="00A57B48"/>
        </w:tc>
      </w:tr>
      <w:tr w:rsidR="00274752" w:rsidTr="002215B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274752" w:rsidRDefault="00274752" w:rsidP="00A57B48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2215B0" w:rsidP="006164B4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82055" wp14:editId="0CCD178D">
                      <wp:simplePos x="0" y="0"/>
                      <wp:positionH relativeFrom="margin">
                        <wp:posOffset>-71755</wp:posOffset>
                      </wp:positionH>
                      <wp:positionV relativeFrom="margin">
                        <wp:posOffset>81280</wp:posOffset>
                      </wp:positionV>
                      <wp:extent cx="361950" cy="2667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B0" w:rsidRPr="002215B0" w:rsidRDefault="002215B0" w:rsidP="002215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2215B0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2055" id="Text Box 4" o:spid="_x0000_s1028" type="#_x0000_t202" style="position:absolute;margin-left:-5.65pt;margin-top:6.4pt;width:2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mJgIAAEo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">
                      <v:textbox>
                        <w:txbxContent>
                          <w:p w:rsidR="002215B0" w:rsidRPr="002215B0" w:rsidRDefault="002215B0" w:rsidP="00221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2215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2215B0" w:rsidP="006164B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3C57645" wp14:editId="795724B5">
                  <wp:simplePos x="0" y="0"/>
                  <wp:positionH relativeFrom="margin">
                    <wp:posOffset>-109855</wp:posOffset>
                  </wp:positionH>
                  <wp:positionV relativeFrom="paragraph">
                    <wp:posOffset>-662940</wp:posOffset>
                  </wp:positionV>
                  <wp:extent cx="6429375" cy="2052955"/>
                  <wp:effectExtent l="0" t="0" r="952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(8)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4" t="34680" r="20607" b="34507"/>
                          <a:stretch/>
                        </pic:blipFill>
                        <pic:spPr bwMode="auto">
                          <a:xfrm>
                            <a:off x="0" y="0"/>
                            <a:ext cx="6429375" cy="205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C25FF" w:rsidRDefault="00AC25FF" w:rsidP="006164B4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4D7F6A" wp14:editId="001DFE26">
                      <wp:simplePos x="0" y="0"/>
                      <wp:positionH relativeFrom="margin">
                        <wp:posOffset>111125</wp:posOffset>
                      </wp:positionH>
                      <wp:positionV relativeFrom="margin">
                        <wp:posOffset>-1905</wp:posOffset>
                      </wp:positionV>
                      <wp:extent cx="361950" cy="2667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B0" w:rsidRPr="002215B0" w:rsidRDefault="002215B0" w:rsidP="002215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2215B0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7F6A" id="Text Box 6" o:spid="_x0000_s1029" type="#_x0000_t202" style="position:absolute;margin-left:8.75pt;margin-top:-.15pt;width:2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">
                      <v:textbox>
                        <w:txbxContent>
                          <w:p w:rsidR="002215B0" w:rsidRPr="002215B0" w:rsidRDefault="002215B0" w:rsidP="00221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2215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5680DC81" wp14:editId="2898201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-817245</wp:posOffset>
                  </wp:positionV>
                  <wp:extent cx="6446939" cy="214503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(10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4" t="31957" r="20515" b="34938"/>
                          <a:stretch/>
                        </pic:blipFill>
                        <pic:spPr bwMode="auto">
                          <a:xfrm>
                            <a:off x="0" y="0"/>
                            <a:ext cx="6446939" cy="21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  <w:tr w:rsidR="002215B0" w:rsidTr="002215B0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2215B0" w:rsidRDefault="002215B0" w:rsidP="008134CF"/>
        </w:tc>
      </w:tr>
    </w:tbl>
    <w:p w:rsidR="002215B0" w:rsidRDefault="002215B0"/>
    <w:sectPr w:rsidR="002215B0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F"/>
    <w:rsid w:val="000138CD"/>
    <w:rsid w:val="00020B49"/>
    <w:rsid w:val="00087269"/>
    <w:rsid w:val="000A77C4"/>
    <w:rsid w:val="000E73C1"/>
    <w:rsid w:val="00183698"/>
    <w:rsid w:val="002215B0"/>
    <w:rsid w:val="00274752"/>
    <w:rsid w:val="003843FB"/>
    <w:rsid w:val="00393D28"/>
    <w:rsid w:val="005803D0"/>
    <w:rsid w:val="005F3841"/>
    <w:rsid w:val="00636E68"/>
    <w:rsid w:val="00661433"/>
    <w:rsid w:val="008A0F33"/>
    <w:rsid w:val="008D40EB"/>
    <w:rsid w:val="009E15DC"/>
    <w:rsid w:val="00A54B57"/>
    <w:rsid w:val="00A57B48"/>
    <w:rsid w:val="00AC25FF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48211-DA2A-4464-9ABB-F123FDD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n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0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Kieran McCausland</dc:creator>
  <cp:keywords/>
  <cp:lastModifiedBy>Kieran McCausland</cp:lastModifiedBy>
  <cp:revision>3</cp:revision>
  <cp:lastPrinted>2003-12-29T17:10:00Z</cp:lastPrinted>
  <dcterms:created xsi:type="dcterms:W3CDTF">2015-01-18T10:42:00Z</dcterms:created>
  <dcterms:modified xsi:type="dcterms:W3CDTF">2015-01-18T11:04:00Z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