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FF" w:rsidRDefault="00AC25FF"/>
    <w:p w:rsidR="00AC25FF" w:rsidRPr="00AC25FF" w:rsidRDefault="00AC25FF" w:rsidP="00AC25FF">
      <w:pPr>
        <w:jc w:val="center"/>
        <w:rPr>
          <w:rFonts w:ascii="Comic Sans MS" w:hAnsi="Comic Sans MS"/>
        </w:rPr>
      </w:pPr>
      <w:proofErr w:type="spellStart"/>
      <w:r w:rsidRPr="00AC25FF">
        <w:rPr>
          <w:rFonts w:ascii="Comic Sans MS" w:hAnsi="Comic Sans MS"/>
        </w:rPr>
        <w:t>Woldgate</w:t>
      </w:r>
      <w:proofErr w:type="spellEnd"/>
      <w:r w:rsidRPr="00AC25FF">
        <w:rPr>
          <w:rFonts w:ascii="Comic Sans MS" w:hAnsi="Comic Sans MS"/>
        </w:rPr>
        <w:t xml:space="preserve"> College A Level Mathematics – C</w:t>
      </w:r>
      <w:r w:rsidR="00816F22">
        <w:rPr>
          <w:rFonts w:ascii="Comic Sans MS" w:hAnsi="Comic Sans MS"/>
        </w:rPr>
        <w:t>1</w:t>
      </w:r>
      <w:r w:rsidRPr="00AC25FF">
        <w:rPr>
          <w:rFonts w:ascii="Comic Sans MS" w:hAnsi="Comic Sans MS"/>
        </w:rPr>
        <w:t xml:space="preserve"> Chapter </w:t>
      </w:r>
      <w:r w:rsidR="001D2E71">
        <w:rPr>
          <w:rFonts w:ascii="Comic Sans MS" w:hAnsi="Comic Sans MS"/>
        </w:rPr>
        <w:t>5</w:t>
      </w:r>
    </w:p>
    <w:p w:rsidR="00AC25FF" w:rsidRDefault="00AC25FF"/>
    <w:p w:rsidR="00AC25FF" w:rsidRPr="00AC25FF" w:rsidRDefault="00AC25FF">
      <w:pPr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  Teacher:______________</w:t>
      </w:r>
      <w:r w:rsidRPr="00AC25FF">
        <w:rPr>
          <w:rFonts w:ascii="Comic Sans MS" w:hAnsi="Comic Sans MS"/>
        </w:rPr>
        <w:t xml:space="preserve"> Total Mark:_________%</w:t>
      </w:r>
    </w:p>
    <w:p w:rsidR="00AC25FF" w:rsidRDefault="00AC25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934"/>
        <w:gridCol w:w="216"/>
        <w:gridCol w:w="1336"/>
        <w:gridCol w:w="1527"/>
        <w:gridCol w:w="2841"/>
      </w:tblGrid>
      <w:tr w:rsidR="00674D49" w:rsidTr="00674D49"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:rsidR="00AC25FF" w:rsidRPr="00AC25FF" w:rsidRDefault="00AC25FF">
            <w:pPr>
              <w:rPr>
                <w:rFonts w:ascii="Comic Sans MS" w:hAnsi="Comic Sans MS"/>
              </w:rPr>
            </w:pPr>
            <w:r w:rsidRPr="00AC25FF">
              <w:rPr>
                <w:rFonts w:ascii="Comic Sans MS" w:hAnsi="Comic Sans MS"/>
              </w:rPr>
              <w:t>Question</w:t>
            </w:r>
          </w:p>
        </w:tc>
        <w:tc>
          <w:tcPr>
            <w:tcW w:w="204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AC25FF" w:rsidRPr="00AC25FF" w:rsidRDefault="00AC25FF" w:rsidP="00AC25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:rsidR="00AC25FF" w:rsidRPr="00AC25FF" w:rsidRDefault="00AC25FF" w:rsidP="00AC25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606" w:type="dxa"/>
            <w:tcBorders>
              <w:bottom w:val="double" w:sz="4" w:space="0" w:color="auto"/>
            </w:tcBorders>
          </w:tcPr>
          <w:p w:rsidR="00AC25FF" w:rsidRPr="00AC25FF" w:rsidRDefault="00AC25FF" w:rsidP="00AC25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077" w:type="dxa"/>
            <w:tcBorders>
              <w:bottom w:val="double" w:sz="4" w:space="0" w:color="auto"/>
            </w:tcBorders>
          </w:tcPr>
          <w:p w:rsidR="00AC25FF" w:rsidRPr="00AC25FF" w:rsidRDefault="00AC25FF" w:rsidP="00AC25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62415E" w:rsidTr="00674D49">
        <w:trPr>
          <w:trHeight w:val="509"/>
        </w:trPr>
        <w:tc>
          <w:tcPr>
            <w:tcW w:w="1734" w:type="dxa"/>
            <w:tcBorders>
              <w:top w:val="double" w:sz="4" w:space="0" w:color="auto"/>
              <w:right w:val="double" w:sz="4" w:space="0" w:color="auto"/>
            </w:tcBorders>
          </w:tcPr>
          <w:p w:rsidR="00AC25FF" w:rsidRPr="00AC25FF" w:rsidRDefault="00AC25FF">
            <w:pPr>
              <w:rPr>
                <w:rFonts w:ascii="Comic Sans MS" w:hAnsi="Comic Sans MS"/>
              </w:rPr>
            </w:pPr>
            <w:r w:rsidRPr="00AC25FF">
              <w:rPr>
                <w:rFonts w:ascii="Comic Sans MS" w:hAnsi="Comic Sans MS"/>
              </w:rPr>
              <w:t>Max Mark</w:t>
            </w:r>
          </w:p>
        </w:tc>
        <w:tc>
          <w:tcPr>
            <w:tcW w:w="2049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AC25FF" w:rsidRPr="00AC25FF" w:rsidRDefault="001D2E71" w:rsidP="00CA19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604" w:type="dxa"/>
            <w:tcBorders>
              <w:top w:val="double" w:sz="4" w:space="0" w:color="auto"/>
            </w:tcBorders>
          </w:tcPr>
          <w:p w:rsidR="00AC25FF" w:rsidRPr="00AC25FF" w:rsidRDefault="0062415E" w:rsidP="006179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606" w:type="dxa"/>
            <w:tcBorders>
              <w:top w:val="double" w:sz="4" w:space="0" w:color="auto"/>
            </w:tcBorders>
          </w:tcPr>
          <w:p w:rsidR="00AC25FF" w:rsidRPr="00AC25FF" w:rsidRDefault="00674D49" w:rsidP="00CA19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bookmarkStart w:id="0" w:name="_GoBack"/>
            <w:bookmarkEnd w:id="0"/>
          </w:p>
        </w:tc>
        <w:tc>
          <w:tcPr>
            <w:tcW w:w="3077" w:type="dxa"/>
            <w:tcBorders>
              <w:top w:val="double" w:sz="4" w:space="0" w:color="auto"/>
            </w:tcBorders>
          </w:tcPr>
          <w:p w:rsidR="00AC25FF" w:rsidRPr="00AC25FF" w:rsidRDefault="00CA1961" w:rsidP="00CA19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6179BB">
              <w:rPr>
                <w:rFonts w:ascii="Comic Sans MS" w:hAnsi="Comic Sans MS"/>
              </w:rPr>
              <w:t>3</w:t>
            </w:r>
          </w:p>
        </w:tc>
      </w:tr>
      <w:tr w:rsidR="0062415E" w:rsidTr="00674D49">
        <w:trPr>
          <w:trHeight w:val="565"/>
        </w:trPr>
        <w:tc>
          <w:tcPr>
            <w:tcW w:w="1734" w:type="dxa"/>
            <w:tcBorders>
              <w:right w:val="double" w:sz="4" w:space="0" w:color="auto"/>
            </w:tcBorders>
          </w:tcPr>
          <w:p w:rsidR="00AC25FF" w:rsidRPr="00AC25FF" w:rsidRDefault="00AC25FF">
            <w:pPr>
              <w:rPr>
                <w:rFonts w:ascii="Comic Sans MS" w:hAnsi="Comic Sans MS"/>
              </w:rPr>
            </w:pPr>
            <w:r w:rsidRPr="00AC25FF">
              <w:rPr>
                <w:rFonts w:ascii="Comic Sans MS" w:hAnsi="Comic Sans MS"/>
              </w:rPr>
              <w:t>Mark</w:t>
            </w:r>
          </w:p>
        </w:tc>
        <w:tc>
          <w:tcPr>
            <w:tcW w:w="2049" w:type="dxa"/>
            <w:gridSpan w:val="2"/>
            <w:tcBorders>
              <w:left w:val="double" w:sz="4" w:space="0" w:color="auto"/>
            </w:tcBorders>
          </w:tcPr>
          <w:p w:rsidR="00AC25FF" w:rsidRPr="00AC25FF" w:rsidRDefault="00AC25FF">
            <w:pPr>
              <w:rPr>
                <w:rFonts w:ascii="Comic Sans MS" w:hAnsi="Comic Sans MS"/>
              </w:rPr>
            </w:pPr>
          </w:p>
        </w:tc>
        <w:tc>
          <w:tcPr>
            <w:tcW w:w="1604" w:type="dxa"/>
          </w:tcPr>
          <w:p w:rsidR="00AC25FF" w:rsidRPr="00AC25FF" w:rsidRDefault="00AC25FF">
            <w:pPr>
              <w:rPr>
                <w:rFonts w:ascii="Comic Sans MS" w:hAnsi="Comic Sans MS"/>
              </w:rPr>
            </w:pPr>
          </w:p>
        </w:tc>
        <w:tc>
          <w:tcPr>
            <w:tcW w:w="1606" w:type="dxa"/>
          </w:tcPr>
          <w:p w:rsidR="00AC25FF" w:rsidRPr="00AC25FF" w:rsidRDefault="00AC25FF">
            <w:pPr>
              <w:rPr>
                <w:rFonts w:ascii="Comic Sans MS" w:hAnsi="Comic Sans MS"/>
              </w:rPr>
            </w:pPr>
          </w:p>
        </w:tc>
        <w:tc>
          <w:tcPr>
            <w:tcW w:w="3077" w:type="dxa"/>
          </w:tcPr>
          <w:p w:rsidR="00AC25FF" w:rsidRPr="00AC25FF" w:rsidRDefault="00AC25FF">
            <w:pPr>
              <w:rPr>
                <w:rFonts w:ascii="Comic Sans MS" w:hAnsi="Comic Sans MS"/>
              </w:rPr>
            </w:pPr>
          </w:p>
        </w:tc>
      </w:tr>
      <w:tr w:rsidR="00274752" w:rsidTr="00674D49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8"/>
          <w:tblHeader/>
        </w:trPr>
        <w:tc>
          <w:tcPr>
            <w:tcW w:w="3771" w:type="dxa"/>
            <w:gridSpan w:val="2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274752" w:rsidRPr="005F3841" w:rsidRDefault="00274752" w:rsidP="005F3841">
            <w:pPr>
              <w:pStyle w:val="Heading1"/>
              <w:outlineLvl w:val="0"/>
            </w:pPr>
          </w:p>
        </w:tc>
        <w:tc>
          <w:tcPr>
            <w:tcW w:w="6299" w:type="dxa"/>
            <w:gridSpan w:val="4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274752" w:rsidRDefault="00274752" w:rsidP="005F3841">
            <w:pPr>
              <w:pStyle w:val="Heading1"/>
              <w:outlineLvl w:val="0"/>
            </w:pPr>
          </w:p>
        </w:tc>
      </w:tr>
      <w:tr w:rsidR="00274752" w:rsidTr="00674D49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tcBorders>
              <w:top w:val="double" w:sz="4" w:space="0" w:color="7F7F7F" w:themeColor="text1" w:themeTint="80"/>
            </w:tcBorders>
            <w:vAlign w:val="bottom"/>
          </w:tcPr>
          <w:p w:rsidR="00274752" w:rsidRDefault="00274752" w:rsidP="00A57B48"/>
          <w:p w:rsidR="00BB2C67" w:rsidRDefault="00BB2C67" w:rsidP="00A57B48">
            <w:r>
              <w:t xml:space="preserve">1). </w:t>
            </w:r>
          </w:p>
          <w:p w:rsidR="00BB2C67" w:rsidRDefault="001D2E71" w:rsidP="00A57B48">
            <w:r>
              <w:rPr>
                <w:noProof/>
                <w:lang w:val="en-GB" w:eastAsia="en-GB"/>
              </w:rPr>
              <w:drawing>
                <wp:inline distT="0" distB="0" distL="0" distR="0" wp14:anchorId="70F8F89F" wp14:editId="53EBF49F">
                  <wp:extent cx="6375054" cy="246697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2500" t="20911" r="9822" b="25622"/>
                          <a:stretch/>
                        </pic:blipFill>
                        <pic:spPr bwMode="auto">
                          <a:xfrm>
                            <a:off x="0" y="0"/>
                            <a:ext cx="6377127" cy="2467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B2C67" w:rsidRDefault="00BB2C67" w:rsidP="00A57B48"/>
          <w:p w:rsidR="00BB2C67" w:rsidRDefault="00BB2C67" w:rsidP="00A57B48"/>
        </w:tc>
      </w:tr>
      <w:tr w:rsidR="00274752" w:rsidTr="00674D49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62415E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CA196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62415E" w:rsidTr="00674D49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674D49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674D49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  <w:p w:rsidR="0062415E" w:rsidRDefault="0062415E" w:rsidP="00585F85"/>
          <w:p w:rsidR="0062415E" w:rsidRDefault="0062415E" w:rsidP="00585F85">
            <w:r>
              <w:t xml:space="preserve">2).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58BBF85" wp14:editId="0D3F36B3">
                  <wp:extent cx="6412230" cy="1257300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2947" t="24351" r="11161" b="49179"/>
                          <a:stretch/>
                        </pic:blipFill>
                        <pic:spPr bwMode="auto">
                          <a:xfrm>
                            <a:off x="0" y="0"/>
                            <a:ext cx="6414153" cy="1257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2415E" w:rsidRDefault="0062415E" w:rsidP="00585F85"/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  <w:p w:rsidR="0062415E" w:rsidRDefault="0062415E" w:rsidP="00585F85"/>
        </w:tc>
      </w:tr>
      <w:tr w:rsidR="0062415E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2415E" w:rsidRDefault="0062415E" w:rsidP="00585F85"/>
          <w:p w:rsidR="0062415E" w:rsidRDefault="0062415E" w:rsidP="00585F85"/>
        </w:tc>
      </w:tr>
      <w:tr w:rsidR="00274752" w:rsidTr="00CA196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BB2C67" w:rsidRDefault="00BB2C67" w:rsidP="00A57B48"/>
          <w:p w:rsidR="00BB2C67" w:rsidRDefault="00BB2C67" w:rsidP="00A57B48"/>
        </w:tc>
      </w:tr>
      <w:tr w:rsidR="00274752" w:rsidTr="00CA196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CA196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CA196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CA196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CA196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CA196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CA196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674D49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74D49" w:rsidRDefault="00674D49" w:rsidP="00585F85"/>
        </w:tc>
      </w:tr>
      <w:tr w:rsidR="00674D49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74D49" w:rsidRDefault="00674D49" w:rsidP="00585F85"/>
        </w:tc>
      </w:tr>
      <w:tr w:rsidR="00674D49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74D49" w:rsidRDefault="00674D49" w:rsidP="00585F85"/>
        </w:tc>
      </w:tr>
      <w:tr w:rsidR="00674D49" w:rsidTr="00585F85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674D49" w:rsidRDefault="00674D49" w:rsidP="00585F85"/>
        </w:tc>
      </w:tr>
      <w:tr w:rsidR="00AC25FF" w:rsidTr="00CA196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6164B4"/>
          <w:p w:rsidR="00BB2C67" w:rsidRDefault="00BB2C67" w:rsidP="006164B4">
            <w:r>
              <w:t xml:space="preserve">3). </w:t>
            </w:r>
          </w:p>
          <w:p w:rsidR="00BB2C67" w:rsidRDefault="00DD68B7" w:rsidP="006164B4">
            <w:r>
              <w:rPr>
                <w:noProof/>
                <w:lang w:val="en-GB" w:eastAsia="en-GB"/>
              </w:rPr>
              <w:drawing>
                <wp:inline distT="0" distB="0" distL="0" distR="0" wp14:anchorId="73CCA0EF" wp14:editId="72ED1B82">
                  <wp:extent cx="6229350" cy="257724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2202" t="23559" r="11905" b="20592"/>
                          <a:stretch/>
                        </pic:blipFill>
                        <pic:spPr bwMode="auto">
                          <a:xfrm>
                            <a:off x="0" y="0"/>
                            <a:ext cx="6235894" cy="2579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B2C67" w:rsidRDefault="00BB2C67" w:rsidP="006164B4"/>
        </w:tc>
      </w:tr>
      <w:tr w:rsidR="00AC25FF" w:rsidTr="00CA196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CA196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CA196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CA1961" w:rsidTr="00CA196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6164B4"/>
        </w:tc>
      </w:tr>
      <w:tr w:rsidR="00CA1961" w:rsidTr="00CA196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6164B4"/>
        </w:tc>
      </w:tr>
      <w:tr w:rsidR="00CA1961" w:rsidTr="00CA196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6164B4"/>
        </w:tc>
      </w:tr>
      <w:tr w:rsidR="00CA1961" w:rsidTr="00CA196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6164B4"/>
        </w:tc>
      </w:tr>
      <w:tr w:rsidR="00CA1961" w:rsidTr="00CA196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6164B4"/>
        </w:tc>
      </w:tr>
      <w:tr w:rsidR="00CA1961" w:rsidTr="00CA196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6164B4"/>
        </w:tc>
      </w:tr>
      <w:tr w:rsidR="00AC25FF" w:rsidTr="00CA196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AC25FF" w:rsidTr="00CA196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6164B4"/>
          <w:p w:rsidR="00CA1961" w:rsidRDefault="00CA1961" w:rsidP="006164B4"/>
          <w:p w:rsidR="00CA1961" w:rsidRDefault="00CA1961" w:rsidP="006164B4">
            <w:r>
              <w:t xml:space="preserve">4). </w:t>
            </w:r>
          </w:p>
          <w:p w:rsidR="00A93D7B" w:rsidRDefault="00D648ED" w:rsidP="006164B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6890E152" wp14:editId="1921048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207010</wp:posOffset>
                  </wp:positionV>
                  <wp:extent cx="6591300" cy="3578860"/>
                  <wp:effectExtent l="0" t="0" r="0" b="2540"/>
                  <wp:wrapTight wrapText="bothSides">
                    <wp:wrapPolygon edited="0">
                      <wp:start x="0" y="0"/>
                      <wp:lineTo x="0" y="21500"/>
                      <wp:lineTo x="21538" y="21500"/>
                      <wp:lineTo x="2153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93" t="14557" r="10417" b="11858"/>
                          <a:stretch/>
                        </pic:blipFill>
                        <pic:spPr bwMode="auto">
                          <a:xfrm>
                            <a:off x="0" y="0"/>
                            <a:ext cx="6591300" cy="3578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961">
              <w:rPr>
                <w:noProof/>
                <w:lang w:val="en-GB" w:eastAsia="en-GB"/>
              </w:rPr>
              <w:t xml:space="preserve">    </w:t>
            </w:r>
          </w:p>
          <w:p w:rsidR="00A93D7B" w:rsidRDefault="00A93D7B" w:rsidP="006164B4"/>
        </w:tc>
      </w:tr>
      <w:tr w:rsidR="00AC25FF" w:rsidTr="00CA196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CA196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CA196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CA196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CA1961" w:rsidTr="00CA196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6164B4"/>
        </w:tc>
      </w:tr>
      <w:tr w:rsidR="00CA1961" w:rsidTr="00CA196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E8318A"/>
        </w:tc>
      </w:tr>
      <w:tr w:rsidR="00CA1961" w:rsidTr="00CA196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E8318A"/>
        </w:tc>
      </w:tr>
      <w:tr w:rsidR="00CA1961" w:rsidTr="00CA196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E8318A"/>
        </w:tc>
      </w:tr>
      <w:tr w:rsidR="00CA1961" w:rsidTr="00CA196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E8318A"/>
        </w:tc>
      </w:tr>
      <w:tr w:rsidR="00CA1961" w:rsidTr="00CA196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E8318A"/>
        </w:tc>
      </w:tr>
      <w:tr w:rsidR="00CA1961" w:rsidTr="00CA196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E8318A"/>
        </w:tc>
      </w:tr>
      <w:tr w:rsidR="00CA1961" w:rsidTr="00CA196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E8318A"/>
        </w:tc>
      </w:tr>
      <w:tr w:rsidR="00CA1961" w:rsidTr="00CA196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E8318A"/>
        </w:tc>
      </w:tr>
      <w:tr w:rsidR="00CA1961" w:rsidTr="00CA196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E8318A"/>
        </w:tc>
      </w:tr>
      <w:tr w:rsidR="00CA1961" w:rsidTr="00CA196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E8318A"/>
        </w:tc>
      </w:tr>
      <w:tr w:rsidR="00CA1961" w:rsidTr="00E8318A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E8318A"/>
        </w:tc>
      </w:tr>
      <w:tr w:rsidR="00CA1961" w:rsidTr="00E8318A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E8318A"/>
        </w:tc>
      </w:tr>
      <w:tr w:rsidR="00CA1961" w:rsidTr="00E8318A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E8318A"/>
        </w:tc>
      </w:tr>
      <w:tr w:rsidR="00CA1961" w:rsidTr="00E8318A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E8318A"/>
        </w:tc>
      </w:tr>
      <w:tr w:rsidR="00CA1961" w:rsidTr="00E8318A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E8318A"/>
        </w:tc>
      </w:tr>
      <w:tr w:rsidR="00CA1961" w:rsidTr="00E8318A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E8318A"/>
        </w:tc>
      </w:tr>
      <w:tr w:rsidR="00CA1961" w:rsidTr="00E8318A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E8318A"/>
        </w:tc>
      </w:tr>
      <w:tr w:rsidR="00CA1961" w:rsidTr="00E8318A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E8318A"/>
        </w:tc>
      </w:tr>
      <w:tr w:rsidR="00CA1961" w:rsidTr="00E8318A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E8318A"/>
        </w:tc>
      </w:tr>
      <w:tr w:rsidR="00CA1961" w:rsidTr="00E8318A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E8318A"/>
        </w:tc>
      </w:tr>
      <w:tr w:rsidR="00CA1961" w:rsidTr="00E8318A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E8318A"/>
        </w:tc>
      </w:tr>
      <w:tr w:rsidR="00CA1961" w:rsidTr="00E8318A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E8318A"/>
        </w:tc>
      </w:tr>
      <w:tr w:rsidR="00CA1961" w:rsidTr="00E8318A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E8318A"/>
        </w:tc>
      </w:tr>
      <w:tr w:rsidR="00CA1961" w:rsidTr="00E8318A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E8318A"/>
        </w:tc>
      </w:tr>
      <w:tr w:rsidR="00CA1961" w:rsidTr="00E8318A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E8318A"/>
        </w:tc>
      </w:tr>
      <w:tr w:rsidR="00CA1961" w:rsidTr="00E8318A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E8318A"/>
        </w:tc>
      </w:tr>
      <w:tr w:rsidR="00CA1961" w:rsidTr="00E8318A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E8318A"/>
        </w:tc>
      </w:tr>
      <w:tr w:rsidR="00CA1961" w:rsidTr="00E8318A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E8318A"/>
        </w:tc>
      </w:tr>
      <w:tr w:rsidR="00CA1961" w:rsidTr="00E8318A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E8318A"/>
        </w:tc>
      </w:tr>
      <w:tr w:rsidR="00CA1961" w:rsidTr="00E8318A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CA1961" w:rsidRDefault="00CA1961" w:rsidP="00E8318A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  <w:tr w:rsidR="00674D49" w:rsidTr="00585F85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674D49" w:rsidRDefault="00674D49" w:rsidP="00585F85"/>
        </w:tc>
      </w:tr>
    </w:tbl>
    <w:p w:rsidR="00274752" w:rsidRDefault="00274752" w:rsidP="00087269"/>
    <w:sectPr w:rsidR="00274752" w:rsidSect="000E73C1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FF"/>
    <w:rsid w:val="000138CD"/>
    <w:rsid w:val="00020B49"/>
    <w:rsid w:val="00087269"/>
    <w:rsid w:val="000A77C4"/>
    <w:rsid w:val="000E73C1"/>
    <w:rsid w:val="00183698"/>
    <w:rsid w:val="001D2E71"/>
    <w:rsid w:val="00274752"/>
    <w:rsid w:val="003843FB"/>
    <w:rsid w:val="005803D0"/>
    <w:rsid w:val="005F3841"/>
    <w:rsid w:val="006179BB"/>
    <w:rsid w:val="0062415E"/>
    <w:rsid w:val="00636E68"/>
    <w:rsid w:val="00661433"/>
    <w:rsid w:val="00674D49"/>
    <w:rsid w:val="00761D01"/>
    <w:rsid w:val="00816F22"/>
    <w:rsid w:val="008A0F33"/>
    <w:rsid w:val="008D40EB"/>
    <w:rsid w:val="009E15DC"/>
    <w:rsid w:val="00A54B57"/>
    <w:rsid w:val="00A57B48"/>
    <w:rsid w:val="00A93D7B"/>
    <w:rsid w:val="00AC25FF"/>
    <w:rsid w:val="00BB2C67"/>
    <w:rsid w:val="00C07949"/>
    <w:rsid w:val="00CA1961"/>
    <w:rsid w:val="00CB3267"/>
    <w:rsid w:val="00D648ED"/>
    <w:rsid w:val="00D660C4"/>
    <w:rsid w:val="00DD68B7"/>
    <w:rsid w:val="00DE6DC1"/>
    <w:rsid w:val="00F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548211-DA2A-4464-9ABB-F123FDD1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3C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E73C1"/>
    <w:pPr>
      <w:outlineLvl w:val="0"/>
    </w:pPr>
    <w:rPr>
      <w:rFonts w:asciiTheme="majorHAnsi" w:hAnsiTheme="majorHAnsi"/>
      <w:b/>
      <w:sz w:val="26"/>
    </w:rPr>
  </w:style>
  <w:style w:type="paragraph" w:styleId="Heading3">
    <w:name w:val="heading 3"/>
    <w:basedOn w:val="Normal"/>
    <w:next w:val="Normal"/>
    <w:semiHidden/>
    <w:unhideWhenUsed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269"/>
    <w:rPr>
      <w:rFonts w:ascii="Century Gothic" w:hAnsi="Century Gothic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an\AppData\Roaming\Microsoft\Templates\Patient%20progress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BE1B-16AF-4DEC-B352-82C31755A3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631998-41C8-44C1-8EA8-11C2B128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progress notes</Template>
  <TotalTime>14</TotalTime>
  <Pages>7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progress notes</vt:lpstr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progress notes</dc:title>
  <dc:creator>Kieran McCausland</dc:creator>
  <cp:keywords/>
  <cp:lastModifiedBy>Flick Jay</cp:lastModifiedBy>
  <cp:revision>6</cp:revision>
  <cp:lastPrinted>2003-12-29T17:10:00Z</cp:lastPrinted>
  <dcterms:created xsi:type="dcterms:W3CDTF">2015-12-07T10:11:00Z</dcterms:created>
  <dcterms:modified xsi:type="dcterms:W3CDTF">2015-12-07T10:49:00Z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TC010234041033</vt:lpwstr>
  </property>
</Properties>
</file>